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18AB" w14:textId="2BFEBF53" w:rsidR="0035778D" w:rsidRDefault="0035778D" w:rsidP="00313AD3">
      <w:pPr>
        <w:ind w:left="2160" w:firstLine="720"/>
      </w:pPr>
      <w:r w:rsidRPr="00171913">
        <w:rPr>
          <w:highlight w:val="yellow"/>
        </w:rPr>
        <w:t>DATE</w:t>
      </w:r>
    </w:p>
    <w:p w14:paraId="66FEAC17" w14:textId="0A25C4F7" w:rsidR="00313AD3" w:rsidRDefault="00313AD3" w:rsidP="00313AD3">
      <w:pPr>
        <w:ind w:left="2160" w:firstLine="720"/>
      </w:pPr>
    </w:p>
    <w:p w14:paraId="6601E0DD" w14:textId="77777777" w:rsidR="00C92C03" w:rsidRDefault="00C92C03" w:rsidP="00313AD3">
      <w:pPr>
        <w:ind w:left="2160" w:firstLine="720"/>
      </w:pPr>
    </w:p>
    <w:p w14:paraId="15B6EF9E" w14:textId="77777777" w:rsidR="00313AD3" w:rsidRPr="008F560B" w:rsidRDefault="00313AD3" w:rsidP="00313AD3">
      <w:pPr>
        <w:ind w:left="2160" w:firstLine="720"/>
      </w:pPr>
    </w:p>
    <w:p w14:paraId="24A976EE" w14:textId="77777777" w:rsidR="00313AD3" w:rsidRDefault="00313AD3" w:rsidP="00313AD3">
      <w:r>
        <w:rPr>
          <w:b/>
        </w:rPr>
        <w:t>MEMORANDUM TO</w:t>
      </w:r>
      <w:r w:rsidR="0035778D" w:rsidRPr="00A9121C">
        <w:rPr>
          <w:b/>
        </w:rPr>
        <w:t>:</w:t>
      </w:r>
      <w:r>
        <w:rPr>
          <w:b/>
        </w:rPr>
        <w:tab/>
      </w:r>
      <w:r w:rsidR="0035778D">
        <w:t>(Dean of your respective college)</w:t>
      </w:r>
    </w:p>
    <w:p w14:paraId="440F2B75" w14:textId="34522C37" w:rsidR="0035778D" w:rsidRDefault="001437FC" w:rsidP="00313AD3">
      <w:pPr>
        <w:ind w:left="2160" w:firstLine="720"/>
      </w:pPr>
      <w:r>
        <w:t>Samuel Frimpong</w:t>
      </w:r>
      <w:r w:rsidR="00313AD3">
        <w:t xml:space="preserve">, </w:t>
      </w:r>
      <w:r w:rsidR="0035778D">
        <w:t>Vice Provost of Graduate Education</w:t>
      </w:r>
    </w:p>
    <w:p w14:paraId="1502EED7" w14:textId="77777777" w:rsidR="0035778D" w:rsidRDefault="0035778D" w:rsidP="0035778D"/>
    <w:p w14:paraId="6B52C386" w14:textId="77777777" w:rsidR="00313AD3" w:rsidRDefault="00313AD3" w:rsidP="00313AD3">
      <w:pPr>
        <w:ind w:left="720" w:firstLine="720"/>
      </w:pPr>
      <w:r>
        <w:rPr>
          <w:b/>
        </w:rPr>
        <w:t>FROM:</w:t>
      </w:r>
      <w:r w:rsidR="0035778D">
        <w:tab/>
      </w:r>
      <w:r w:rsidR="0035778D" w:rsidRPr="00171913">
        <w:rPr>
          <w:highlight w:val="yellow"/>
        </w:rPr>
        <w:t>Department Chair</w:t>
      </w:r>
      <w:r>
        <w:t xml:space="preserve">, </w:t>
      </w:r>
      <w:r w:rsidR="0035778D">
        <w:t xml:space="preserve">Department of </w:t>
      </w:r>
      <w:r w:rsidR="0035778D" w:rsidRPr="00171913">
        <w:rPr>
          <w:highlight w:val="yellow"/>
        </w:rPr>
        <w:t>[Fill in the blank]</w:t>
      </w:r>
    </w:p>
    <w:p w14:paraId="72C733A1" w14:textId="77777777" w:rsidR="00313AD3" w:rsidRDefault="0035778D" w:rsidP="00313AD3">
      <w:pPr>
        <w:ind w:left="2160" w:firstLine="720"/>
        <w:rPr>
          <w:highlight w:val="yellow"/>
        </w:rPr>
      </w:pPr>
      <w:r w:rsidRPr="00171913">
        <w:rPr>
          <w:highlight w:val="yellow"/>
        </w:rPr>
        <w:t>Cooperating Department Chair</w:t>
      </w:r>
      <w:r w:rsidR="00313AD3">
        <w:t xml:space="preserve">, </w:t>
      </w:r>
      <w:r>
        <w:t xml:space="preserve">Department of </w:t>
      </w:r>
      <w:r w:rsidRPr="00171913">
        <w:rPr>
          <w:highlight w:val="yellow"/>
        </w:rPr>
        <w:t>[Fill in the</w:t>
      </w:r>
      <w:r w:rsidR="00313AD3">
        <w:rPr>
          <w:highlight w:val="yellow"/>
        </w:rPr>
        <w:t xml:space="preserve"> </w:t>
      </w:r>
    </w:p>
    <w:p w14:paraId="6D464595" w14:textId="5924C5DA" w:rsidR="0035778D" w:rsidRDefault="0035778D" w:rsidP="00313AD3">
      <w:pPr>
        <w:ind w:left="2160" w:firstLine="720"/>
      </w:pPr>
      <w:r w:rsidRPr="00171913">
        <w:rPr>
          <w:highlight w:val="yellow"/>
        </w:rPr>
        <w:t>blank]</w:t>
      </w:r>
      <w:r>
        <w:t xml:space="preserve"> </w:t>
      </w:r>
    </w:p>
    <w:p w14:paraId="3BE843B0" w14:textId="77777777" w:rsidR="0035778D" w:rsidRDefault="0035778D" w:rsidP="0035778D"/>
    <w:p w14:paraId="43F1C8AC" w14:textId="77777777" w:rsidR="00C92C03" w:rsidRDefault="00313AD3" w:rsidP="00313AD3">
      <w:pPr>
        <w:ind w:left="720"/>
        <w:rPr>
          <w:highlight w:val="yellow"/>
        </w:rPr>
      </w:pPr>
      <w:r>
        <w:rPr>
          <w:b/>
        </w:rPr>
        <w:t xml:space="preserve">         SUBJECT:</w:t>
      </w:r>
      <w:r w:rsidR="0035778D" w:rsidRPr="00A9121C">
        <w:rPr>
          <w:b/>
        </w:rPr>
        <w:tab/>
      </w:r>
      <w:r w:rsidR="00C92C03">
        <w:rPr>
          <w:bCs/>
        </w:rPr>
        <w:t xml:space="preserve">Revision </w:t>
      </w:r>
      <w:r w:rsidR="0035778D">
        <w:t xml:space="preserve">Proposal for a Graduate Certificate in </w:t>
      </w:r>
      <w:r w:rsidR="0035778D" w:rsidRPr="00973255">
        <w:rPr>
          <w:highlight w:val="yellow"/>
        </w:rPr>
        <w:t xml:space="preserve">[Fill in the </w:t>
      </w:r>
    </w:p>
    <w:p w14:paraId="587999C4" w14:textId="4459CBF1" w:rsidR="0035778D" w:rsidRDefault="0035778D" w:rsidP="00C92C03">
      <w:pPr>
        <w:ind w:left="2160" w:firstLine="720"/>
      </w:pPr>
      <w:r w:rsidRPr="00973255">
        <w:rPr>
          <w:highlight w:val="yellow"/>
        </w:rPr>
        <w:t>blank]</w:t>
      </w:r>
    </w:p>
    <w:p w14:paraId="4C0CE472" w14:textId="77777777" w:rsidR="0035778D" w:rsidRDefault="0035778D" w:rsidP="0035778D"/>
    <w:p w14:paraId="2A9270E3" w14:textId="77777777" w:rsidR="00313AD3" w:rsidRDefault="00313AD3" w:rsidP="0035778D"/>
    <w:p w14:paraId="048281D7" w14:textId="711C73C5" w:rsidR="00C92C03" w:rsidRDefault="00C92C03" w:rsidP="00C92C03">
      <w:r>
        <w:t xml:space="preserve">In </w:t>
      </w:r>
      <w:r w:rsidRPr="00171913">
        <w:rPr>
          <w:highlight w:val="yellow"/>
        </w:rPr>
        <w:t>[Fill in year]</w:t>
      </w:r>
      <w:r>
        <w:t xml:space="preserve"> the </w:t>
      </w:r>
      <w:r w:rsidRPr="00171913">
        <w:rPr>
          <w:highlight w:val="yellow"/>
        </w:rPr>
        <w:t>[Fill in the blank]</w:t>
      </w:r>
      <w:r>
        <w:t xml:space="preserve"> graduate certificate was developed by </w:t>
      </w:r>
      <w:r w:rsidRPr="00171913">
        <w:rPr>
          <w:highlight w:val="yellow"/>
        </w:rPr>
        <w:t xml:space="preserve">[Fill in the </w:t>
      </w:r>
      <w:r>
        <w:rPr>
          <w:highlight w:val="yellow"/>
        </w:rPr>
        <w:t>department</w:t>
      </w:r>
      <w:r w:rsidRPr="00171913">
        <w:rPr>
          <w:highlight w:val="yellow"/>
        </w:rPr>
        <w:t>]</w:t>
      </w:r>
      <w:r>
        <w:t>. The certificate consisted of the following:</w:t>
      </w:r>
    </w:p>
    <w:p w14:paraId="03A981C2" w14:textId="77777777" w:rsidR="00C92C03" w:rsidRDefault="00C92C03" w:rsidP="00C92C03">
      <w:r>
        <w:tab/>
      </w:r>
    </w:p>
    <w:p w14:paraId="1D7F10B4" w14:textId="6402A466" w:rsidR="00C92C03" w:rsidRDefault="00C92C03" w:rsidP="00C92C03">
      <w:pPr>
        <w:ind w:firstLine="720"/>
        <w:rPr>
          <w:highlight w:val="yellow"/>
        </w:rPr>
      </w:pPr>
      <w:r>
        <w:rPr>
          <w:highlight w:val="yellow"/>
        </w:rPr>
        <w:t>[List what was previously approved that is to be changed.  If courses are to be changed you must list the courses as they were on the last approved proposal.]</w:t>
      </w:r>
    </w:p>
    <w:p w14:paraId="1DBBD279" w14:textId="2CED0FAC" w:rsidR="00C92C03" w:rsidRPr="00171913" w:rsidRDefault="00C92C03" w:rsidP="00C92C03">
      <w:pPr>
        <w:ind w:firstLine="720"/>
        <w:rPr>
          <w:highlight w:val="yellow"/>
        </w:rPr>
      </w:pPr>
      <w:r w:rsidRPr="00171913">
        <w:rPr>
          <w:highlight w:val="yellow"/>
        </w:rPr>
        <w:t>Insert course</w:t>
      </w:r>
    </w:p>
    <w:p w14:paraId="49863CBB" w14:textId="77777777" w:rsidR="00C92C03" w:rsidRPr="00171913" w:rsidRDefault="00C92C03" w:rsidP="00C92C03">
      <w:pPr>
        <w:rPr>
          <w:highlight w:val="yellow"/>
        </w:rPr>
      </w:pPr>
      <w:r w:rsidRPr="00171913">
        <w:tab/>
      </w:r>
      <w:r w:rsidRPr="00171913">
        <w:rPr>
          <w:highlight w:val="yellow"/>
        </w:rPr>
        <w:t>Insert course</w:t>
      </w:r>
    </w:p>
    <w:p w14:paraId="3DD4A46E" w14:textId="77777777" w:rsidR="00C92C03" w:rsidRPr="00171913" w:rsidRDefault="00C92C03" w:rsidP="00C92C03">
      <w:pPr>
        <w:rPr>
          <w:highlight w:val="yellow"/>
        </w:rPr>
      </w:pPr>
      <w:r w:rsidRPr="00171913">
        <w:tab/>
      </w:r>
      <w:r w:rsidRPr="00171913">
        <w:rPr>
          <w:highlight w:val="yellow"/>
        </w:rPr>
        <w:t>Insert course</w:t>
      </w:r>
    </w:p>
    <w:p w14:paraId="21B4E947" w14:textId="77777777" w:rsidR="00C92C03" w:rsidRDefault="00C92C03" w:rsidP="00C92C03">
      <w:r w:rsidRPr="00171913">
        <w:tab/>
      </w:r>
      <w:r w:rsidRPr="00171913">
        <w:rPr>
          <w:highlight w:val="yellow"/>
        </w:rPr>
        <w:t>Insert course</w:t>
      </w:r>
    </w:p>
    <w:p w14:paraId="3466100D" w14:textId="77777777" w:rsidR="00C92C03" w:rsidRDefault="00C92C03" w:rsidP="00C92C03"/>
    <w:p w14:paraId="700EDAE3" w14:textId="0B7D6483" w:rsidR="00C92C03" w:rsidRDefault="00C92C03" w:rsidP="00C92C03">
      <w:r>
        <w:t xml:space="preserve">As a result, we would like to amend the graduate certificate </w:t>
      </w:r>
      <w:r w:rsidRPr="00171913">
        <w:rPr>
          <w:highlight w:val="yellow"/>
        </w:rPr>
        <w:t>[</w:t>
      </w:r>
      <w:r>
        <w:rPr>
          <w:highlight w:val="yellow"/>
        </w:rPr>
        <w:t>explanation of why and what change is to be made</w:t>
      </w:r>
      <w:r w:rsidRPr="00C92C03">
        <w:rPr>
          <w:highlight w:val="yellow"/>
        </w:rPr>
        <w:t xml:space="preserve">]. </w:t>
      </w:r>
      <w:r>
        <w:rPr>
          <w:highlight w:val="yellow"/>
        </w:rPr>
        <w:t>[</w:t>
      </w:r>
      <w:r w:rsidRPr="00C92C03">
        <w:rPr>
          <w:highlight w:val="yellow"/>
        </w:rPr>
        <w:t>If a changes to coursework are to be made list the new curriculum here:]</w:t>
      </w:r>
      <w:r>
        <w:tab/>
      </w:r>
    </w:p>
    <w:p w14:paraId="69151F71" w14:textId="18E3A3C7" w:rsidR="00C92C03" w:rsidRPr="00171913" w:rsidRDefault="00C92C03" w:rsidP="00C92C03">
      <w:pPr>
        <w:ind w:firstLine="720"/>
        <w:rPr>
          <w:highlight w:val="yellow"/>
        </w:rPr>
      </w:pPr>
      <w:r w:rsidRPr="00171913">
        <w:rPr>
          <w:highlight w:val="yellow"/>
        </w:rPr>
        <w:t>Insert course</w:t>
      </w:r>
    </w:p>
    <w:p w14:paraId="6A642C2E" w14:textId="77777777" w:rsidR="00C92C03" w:rsidRPr="00171913" w:rsidRDefault="00C92C03" w:rsidP="00C92C03">
      <w:pPr>
        <w:rPr>
          <w:highlight w:val="yellow"/>
        </w:rPr>
      </w:pPr>
      <w:r w:rsidRPr="00171913">
        <w:tab/>
      </w:r>
      <w:r w:rsidRPr="00171913">
        <w:rPr>
          <w:highlight w:val="yellow"/>
        </w:rPr>
        <w:t>Insert course</w:t>
      </w:r>
    </w:p>
    <w:p w14:paraId="1FFFE3C3" w14:textId="77777777" w:rsidR="00C92C03" w:rsidRPr="00171913" w:rsidRDefault="00C92C03" w:rsidP="00C92C03">
      <w:pPr>
        <w:rPr>
          <w:highlight w:val="yellow"/>
        </w:rPr>
      </w:pPr>
      <w:r w:rsidRPr="00171913">
        <w:tab/>
      </w:r>
      <w:r w:rsidRPr="00171913">
        <w:rPr>
          <w:highlight w:val="yellow"/>
        </w:rPr>
        <w:t>Insert course</w:t>
      </w:r>
    </w:p>
    <w:p w14:paraId="36D17DC4" w14:textId="77777777" w:rsidR="00C92C03" w:rsidRDefault="00C92C03" w:rsidP="00C92C03">
      <w:r w:rsidRPr="00171913">
        <w:tab/>
      </w:r>
      <w:r w:rsidRPr="00171913">
        <w:rPr>
          <w:highlight w:val="yellow"/>
        </w:rPr>
        <w:t>Insert course</w:t>
      </w:r>
    </w:p>
    <w:p w14:paraId="1DD29E73" w14:textId="77777777" w:rsidR="00C92C03" w:rsidRDefault="00C92C03" w:rsidP="00C92C03"/>
    <w:p w14:paraId="341557E0" w14:textId="77777777" w:rsidR="00C92C03" w:rsidRDefault="00C92C03" w:rsidP="00C92C03">
      <w:r>
        <w:t>If you have any questions, please do not hesitate to contact the department.</w:t>
      </w:r>
    </w:p>
    <w:p w14:paraId="3D731FD2" w14:textId="77777777" w:rsidR="0035778D" w:rsidRDefault="0035778D" w:rsidP="0035778D"/>
    <w:p w14:paraId="04988672" w14:textId="77777777" w:rsidR="0035778D" w:rsidRDefault="0035778D" w:rsidP="0035778D"/>
    <w:p w14:paraId="1270EE38" w14:textId="77777777" w:rsidR="0035778D" w:rsidRDefault="0035778D" w:rsidP="0035778D">
      <w:r>
        <w:t>Approved by:</w:t>
      </w:r>
    </w:p>
    <w:p w14:paraId="116F8581" w14:textId="77777777" w:rsidR="0035778D" w:rsidRDefault="0035778D" w:rsidP="0035778D"/>
    <w:p w14:paraId="7E617150" w14:textId="77777777" w:rsidR="0035778D" w:rsidRDefault="0035778D" w:rsidP="0035778D"/>
    <w:p w14:paraId="7B4506E4" w14:textId="77777777" w:rsidR="0035778D" w:rsidRDefault="0035778D" w:rsidP="0035778D">
      <w:r>
        <w:t>__________________________________________</w:t>
      </w:r>
      <w:r>
        <w:tab/>
      </w:r>
      <w:r>
        <w:tab/>
        <w:t>____________________________</w:t>
      </w:r>
    </w:p>
    <w:p w14:paraId="22264A59" w14:textId="26134A21" w:rsidR="0035778D" w:rsidRDefault="0035778D" w:rsidP="0035778D">
      <w:r>
        <w:t>(Dean of your respective college)</w:t>
      </w:r>
      <w:r>
        <w:tab/>
      </w:r>
      <w:r>
        <w:tab/>
      </w:r>
      <w:r>
        <w:tab/>
      </w:r>
      <w:r w:rsidR="00313AD3">
        <w:tab/>
      </w:r>
      <w:r>
        <w:t>Date</w:t>
      </w:r>
    </w:p>
    <w:p w14:paraId="31FEF301" w14:textId="77777777" w:rsidR="0035778D" w:rsidRDefault="0035778D" w:rsidP="0035778D"/>
    <w:p w14:paraId="1CBD2975" w14:textId="77777777" w:rsidR="0035778D" w:rsidRDefault="0035778D" w:rsidP="0035778D"/>
    <w:p w14:paraId="1FEC3AE8" w14:textId="77777777" w:rsidR="0035778D" w:rsidRDefault="0035778D" w:rsidP="0035778D">
      <w:r>
        <w:t>__________________________________________</w:t>
      </w:r>
      <w:r>
        <w:tab/>
      </w:r>
      <w:r>
        <w:tab/>
        <w:t>____________________________</w:t>
      </w:r>
    </w:p>
    <w:p w14:paraId="449CA21C" w14:textId="3E02958B" w:rsidR="0035778D" w:rsidRDefault="000820EC" w:rsidP="0035778D">
      <w:r>
        <w:t>Samuel Frimpong</w:t>
      </w:r>
      <w:r>
        <w:tab/>
      </w:r>
      <w:r w:rsidR="0035778D">
        <w:tab/>
      </w:r>
      <w:r w:rsidR="0035778D">
        <w:tab/>
      </w:r>
      <w:r w:rsidR="0035778D">
        <w:tab/>
      </w:r>
      <w:r w:rsidR="0035778D">
        <w:tab/>
      </w:r>
      <w:r w:rsidR="0035778D">
        <w:tab/>
        <w:t>Date</w:t>
      </w:r>
    </w:p>
    <w:p w14:paraId="4803DF1E" w14:textId="60C31E1F" w:rsidR="0035778D" w:rsidRDefault="0035778D" w:rsidP="0035778D">
      <w:r>
        <w:t>Vice Provost of Graduate Education</w:t>
      </w:r>
    </w:p>
    <w:p w14:paraId="53B30078" w14:textId="4666BD2A" w:rsidR="00764694" w:rsidRDefault="00764694" w:rsidP="00F21369"/>
    <w:p w14:paraId="072AD5A1" w14:textId="11522528" w:rsidR="00313AD3" w:rsidRDefault="00313AD3" w:rsidP="00F21369"/>
    <w:p w14:paraId="176834B1" w14:textId="6ED5B219" w:rsidR="00313AD3" w:rsidRPr="00F21369" w:rsidRDefault="00313AD3" w:rsidP="00F21369">
      <w:r>
        <w:t>Attachments</w:t>
      </w:r>
    </w:p>
    <w:sectPr w:rsidR="00313AD3" w:rsidRPr="00F21369" w:rsidSect="00764694">
      <w:headerReference w:type="first" r:id="rId6"/>
      <w:footerReference w:type="first" r:id="rId7"/>
      <w:type w:val="continuous"/>
      <w:pgSz w:w="12240" w:h="15840"/>
      <w:pgMar w:top="1440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F77D6" w14:textId="77777777" w:rsidR="002C28A0" w:rsidRDefault="002C28A0" w:rsidP="00B27DB3">
      <w:r>
        <w:separator/>
      </w:r>
    </w:p>
  </w:endnote>
  <w:endnote w:type="continuationSeparator" w:id="0">
    <w:p w14:paraId="1C96CB87" w14:textId="77777777" w:rsidR="002C28A0" w:rsidRDefault="002C28A0" w:rsidP="00B2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rgon Slab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inorHAnsi"/>
        <w:color w:val="154734"/>
        <w:sz w:val="12"/>
        <w:szCs w:val="12"/>
      </w:rPr>
      <w:id w:val="265825181"/>
      <w:lock w:val="contentLocked"/>
      <w:group/>
    </w:sdtPr>
    <w:sdtEndPr>
      <w:rPr>
        <w:color w:val="auto"/>
        <w:sz w:val="20"/>
        <w:szCs w:val="24"/>
      </w:rPr>
    </w:sdtEndPr>
    <w:sdtContent>
      <w:tbl>
        <w:tblPr>
          <w:tblStyle w:val="TableGrid"/>
          <w:tblpPr w:vertAnchor="page" w:horzAnchor="page" w:tblpX="9721" w:tblpY="15337"/>
          <w:tblOverlap w:val="never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2153"/>
        </w:tblGrid>
        <w:tr w:rsidR="00F27B8A" w:rsidRPr="004C6711" w14:paraId="5277139F" w14:textId="77777777" w:rsidTr="00E22396">
          <w:trPr>
            <w:trHeight w:val="144"/>
          </w:trPr>
          <w:tc>
            <w:tcPr>
              <w:tcW w:w="2153" w:type="dxa"/>
            </w:tcPr>
            <w:p w14:paraId="3E0B4C33" w14:textId="77777777" w:rsidR="00F27B8A" w:rsidRPr="004C6711" w:rsidRDefault="00F27B8A" w:rsidP="00F27B8A">
              <w:pPr>
                <w:jc w:val="right"/>
                <w:rPr>
                  <w:color w:val="154734"/>
                  <w:sz w:val="12"/>
                  <w:szCs w:val="12"/>
                </w:rPr>
              </w:pPr>
              <w:r>
                <w:rPr>
                  <w:color w:val="154734"/>
                  <w:sz w:val="12"/>
                  <w:szCs w:val="12"/>
                </w:rPr>
                <w:t>An e</w:t>
              </w:r>
              <w:r w:rsidRPr="004C6711">
                <w:rPr>
                  <w:color w:val="154734"/>
                  <w:sz w:val="12"/>
                  <w:szCs w:val="12"/>
                </w:rPr>
                <w:t>qual opportunity employer</w:t>
              </w:r>
            </w:p>
          </w:tc>
        </w:tr>
      </w:tbl>
      <w:p w14:paraId="3D38A576" w14:textId="77777777" w:rsidR="00F27B8A" w:rsidRDefault="000820EC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AA7B2" w14:textId="77777777" w:rsidR="002C28A0" w:rsidRDefault="002C28A0" w:rsidP="00B27DB3">
      <w:r>
        <w:separator/>
      </w:r>
    </w:p>
  </w:footnote>
  <w:footnote w:type="continuationSeparator" w:id="0">
    <w:p w14:paraId="5203CA09" w14:textId="77777777" w:rsidR="002C28A0" w:rsidRDefault="002C28A0" w:rsidP="00B27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inorHAnsi"/>
        <w:b/>
        <w:bCs/>
        <w:color w:val="154734"/>
        <w:sz w:val="20"/>
        <w:szCs w:val="20"/>
      </w:rPr>
      <w:id w:val="-2061783005"/>
      <w:lock w:val="contentLocked"/>
      <w:group/>
    </w:sdtPr>
    <w:sdtEndPr>
      <w:rPr>
        <w:b w:val="0"/>
        <w:bCs w:val="0"/>
        <w:color w:val="auto"/>
        <w:szCs w:val="24"/>
      </w:rPr>
    </w:sdtEndPr>
    <w:sdtContent>
      <w:tbl>
        <w:tblPr>
          <w:tblpPr w:bottomFromText="288" w:vertAnchor="page" w:horzAnchor="page" w:tblpXSpec="center" w:tblpY="1081"/>
          <w:tblOverlap w:val="never"/>
          <w:tblW w:w="1008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7123"/>
          <w:gridCol w:w="2957"/>
        </w:tblGrid>
        <w:tr w:rsidR="008741D1" w14:paraId="1B9BE44E" w14:textId="77777777" w:rsidTr="00A35E0C">
          <w:trPr>
            <w:cantSplit/>
            <w:trHeight w:hRule="exact" w:val="1982"/>
          </w:trPr>
          <w:tc>
            <w:tcPr>
              <w:tcW w:w="7632" w:type="dxa"/>
            </w:tcPr>
            <w:p w14:paraId="0239CCC2" w14:textId="77777777" w:rsidR="008741D1" w:rsidRPr="00E65AE7" w:rsidRDefault="008741D1" w:rsidP="008741D1">
              <w:pPr>
                <w:spacing w:after="60"/>
                <w:rPr>
                  <w:b/>
                  <w:bCs/>
                  <w:color w:val="154734"/>
                  <w:szCs w:val="20"/>
                </w:rPr>
              </w:pPr>
              <w:r w:rsidRPr="005339FD">
                <w:rPr>
                  <w:b/>
                  <w:bCs/>
                  <w:noProof/>
                  <w:color w:val="000000" w:themeColor="text2"/>
                  <w:szCs w:val="20"/>
                </w:rPr>
                <w:drawing>
                  <wp:anchor distT="0" distB="0" distL="114300" distR="114300" simplePos="0" relativeHeight="251659264" behindDoc="1" locked="1" layoutInCell="1" allowOverlap="1" wp14:anchorId="5560F03B" wp14:editId="02ECE087">
                    <wp:simplePos x="0" y="0"/>
                    <wp:positionH relativeFrom="column">
                      <wp:posOffset>-114300</wp:posOffset>
                    </wp:positionH>
                    <wp:positionV relativeFrom="page">
                      <wp:posOffset>18415</wp:posOffset>
                    </wp:positionV>
                    <wp:extent cx="2807208" cy="585216"/>
                    <wp:effectExtent l="0" t="0" r="0" b="0"/>
                    <wp:wrapNone/>
                    <wp:docPr id="3" name="Graphic 3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Graphic 3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07208" cy="585216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tc>
          <w:tc>
            <w:tcPr>
              <w:tcW w:w="3168" w:type="dxa"/>
            </w:tcPr>
            <w:sdt>
              <w:sdtPr>
                <w:rPr>
                  <w:highlight w:val="yellow"/>
                </w:rPr>
                <w:alias w:val="Department Name"/>
                <w:tag w:val="Department"/>
                <w:id w:val="1927695565"/>
                <w:text w:multiLine="1"/>
              </w:sdtPr>
              <w:sdtEndPr/>
              <w:sdtContent>
                <w:p w14:paraId="7E70E46C" w14:textId="14D9E7A0" w:rsidR="008741D1" w:rsidRPr="00776288" w:rsidRDefault="00313AD3" w:rsidP="008741D1">
                  <w:pPr>
                    <w:pStyle w:val="DepartmentTitle"/>
                  </w:pPr>
                  <w:r w:rsidRPr="00C0469A">
                    <w:rPr>
                      <w:highlight w:val="yellow"/>
                    </w:rPr>
                    <w:t>Department Name</w:t>
                  </w:r>
                </w:p>
              </w:sdtContent>
            </w:sdt>
            <w:sdt>
              <w:sdtPr>
                <w:rPr>
                  <w:rStyle w:val="ContactInf"/>
                </w:rPr>
                <w:alias w:val="Contact Info"/>
                <w:tag w:val="Contact Info"/>
                <w:id w:val="-1796048993"/>
              </w:sdtPr>
              <w:sdtEndPr>
                <w:rPr>
                  <w:rStyle w:val="DefaultParagraphFont"/>
                  <w:color w:val="154734" w:themeColor="text1"/>
                  <w:szCs w:val="14"/>
                </w:rPr>
              </w:sdtEndPr>
              <w:sdtContent>
                <w:p w14:paraId="0A7176FB" w14:textId="10033B7D" w:rsidR="00813859" w:rsidRPr="00C0469A" w:rsidRDefault="00313AD3" w:rsidP="00813859">
                  <w:pPr>
                    <w:pStyle w:val="ContactInfo"/>
                    <w:framePr w:wrap="auto" w:vAnchor="margin" w:hAnchor="text" w:xAlign="left" w:yAlign="inline"/>
                    <w:suppressOverlap w:val="0"/>
                    <w:rPr>
                      <w:rStyle w:val="ContactInf"/>
                      <w:highlight w:val="yellow"/>
                    </w:rPr>
                  </w:pPr>
                  <w:r w:rsidRPr="00C0469A">
                    <w:rPr>
                      <w:rStyle w:val="ContactInf"/>
                      <w:highlight w:val="yellow"/>
                    </w:rPr>
                    <w:t>Building address</w:t>
                  </w:r>
                </w:p>
                <w:p w14:paraId="326C560D" w14:textId="7AA7FFAB" w:rsidR="00813859" w:rsidRPr="00C0469A" w:rsidRDefault="00313AD3" w:rsidP="00813859">
                  <w:pPr>
                    <w:pStyle w:val="ContactInfo"/>
                    <w:framePr w:wrap="auto" w:vAnchor="margin" w:hAnchor="text" w:xAlign="left" w:yAlign="inline"/>
                    <w:suppressOverlap w:val="0"/>
                    <w:rPr>
                      <w:rStyle w:val="ContactInf"/>
                      <w:highlight w:val="yellow"/>
                    </w:rPr>
                  </w:pPr>
                  <w:r w:rsidRPr="00C0469A">
                    <w:rPr>
                      <w:rStyle w:val="ContactInf"/>
                      <w:highlight w:val="yellow"/>
                    </w:rPr>
                    <w:t>Street address</w:t>
                  </w:r>
                </w:p>
                <w:p w14:paraId="73007039" w14:textId="77777777" w:rsidR="00813859" w:rsidRPr="00C0469A" w:rsidRDefault="00813859" w:rsidP="00813859">
                  <w:pPr>
                    <w:pStyle w:val="ContactInfo"/>
                    <w:framePr w:wrap="auto" w:vAnchor="margin" w:hAnchor="text" w:xAlign="left" w:yAlign="inline"/>
                    <w:suppressOverlap w:val="0"/>
                    <w:rPr>
                      <w:rStyle w:val="ContactInf"/>
                      <w:highlight w:val="yellow"/>
                    </w:rPr>
                  </w:pPr>
                  <w:r w:rsidRPr="00C0469A">
                    <w:rPr>
                      <w:rStyle w:val="ContactInf"/>
                      <w:highlight w:val="yellow"/>
                    </w:rPr>
                    <w:t>Rolla, Mo. 65409</w:t>
                  </w:r>
                </w:p>
                <w:p w14:paraId="63060A8B" w14:textId="5FAAC8FC" w:rsidR="00813859" w:rsidRPr="00C0469A" w:rsidRDefault="00313AD3" w:rsidP="00813859">
                  <w:pPr>
                    <w:pStyle w:val="ContactInfo"/>
                    <w:framePr w:wrap="auto" w:vAnchor="margin" w:hAnchor="text" w:xAlign="left" w:yAlign="inline"/>
                    <w:suppressOverlap w:val="0"/>
                    <w:rPr>
                      <w:rStyle w:val="ContactInf"/>
                      <w:highlight w:val="yellow"/>
                    </w:rPr>
                  </w:pPr>
                  <w:r w:rsidRPr="00C0469A">
                    <w:rPr>
                      <w:rStyle w:val="ContactInf"/>
                      <w:highlight w:val="yellow"/>
                    </w:rPr>
                    <w:t>Phone</w:t>
                  </w:r>
                </w:p>
                <w:p w14:paraId="43ABB1E2" w14:textId="3648EC2A" w:rsidR="00813859" w:rsidRPr="00C0469A" w:rsidRDefault="000820EC" w:rsidP="00813859">
                  <w:pPr>
                    <w:pStyle w:val="ContactInfo"/>
                    <w:framePr w:wrap="auto" w:vAnchor="margin" w:hAnchor="text" w:xAlign="left" w:yAlign="inline"/>
                    <w:suppressOverlap w:val="0"/>
                    <w:rPr>
                      <w:rStyle w:val="ContactInf"/>
                      <w:highlight w:val="yellow"/>
                    </w:rPr>
                  </w:pPr>
                  <w:hyperlink r:id="rId3" w:history="1">
                    <w:r w:rsidR="00313AD3" w:rsidRPr="00C0469A">
                      <w:rPr>
                        <w:rStyle w:val="ContactInf"/>
                        <w:highlight w:val="yellow"/>
                      </w:rPr>
                      <w:t>Email</w:t>
                    </w:r>
                  </w:hyperlink>
                </w:p>
                <w:p w14:paraId="60C2649A" w14:textId="049F7CFD" w:rsidR="008741D1" w:rsidRPr="00CD528E" w:rsidRDefault="00313AD3" w:rsidP="00813859">
                  <w:pPr>
                    <w:pStyle w:val="ContactInfo"/>
                    <w:framePr w:wrap="auto" w:vAnchor="margin" w:hAnchor="text" w:xAlign="left" w:yAlign="inline"/>
                    <w:suppressOverlap w:val="0"/>
                    <w:rPr>
                      <w:rStyle w:val="ContactInfoChar"/>
                      <w:color w:val="auto"/>
                    </w:rPr>
                  </w:pPr>
                  <w:r w:rsidRPr="00C0469A">
                    <w:rPr>
                      <w:rStyle w:val="ContactInfoChar"/>
                      <w:color w:val="auto"/>
                      <w:highlight w:val="yellow"/>
                    </w:rPr>
                    <w:t>Website</w:t>
                  </w:r>
                </w:p>
              </w:sdtContent>
            </w:sdt>
            <w:p w14:paraId="1C9A48E8" w14:textId="77777777" w:rsidR="008741D1" w:rsidRDefault="008741D1" w:rsidP="008741D1">
              <w:pPr>
                <w:jc w:val="right"/>
                <w:rPr>
                  <w:color w:val="154734" w:themeColor="text1"/>
                  <w:sz w:val="14"/>
                  <w:szCs w:val="14"/>
                </w:rPr>
              </w:pPr>
            </w:p>
            <w:p w14:paraId="65EBA167" w14:textId="77777777" w:rsidR="008741D1" w:rsidRPr="00B15472" w:rsidRDefault="008741D1" w:rsidP="008741D1">
              <w:pPr>
                <w:pStyle w:val="ContactInfo"/>
                <w:framePr w:wrap="auto" w:vAnchor="margin" w:hAnchor="text" w:xAlign="left" w:yAlign="inline"/>
                <w:suppressOverlap w:val="0"/>
              </w:pPr>
            </w:p>
          </w:tc>
        </w:tr>
      </w:tbl>
      <w:p w14:paraId="46924FCA" w14:textId="77777777" w:rsidR="00457A5F" w:rsidRPr="00F27B8A" w:rsidRDefault="000820EC" w:rsidP="00F27B8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attachedTemplate r:id="rId1"/>
  <w:documentType w:val="letter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xtDQwMzAxMLc0tzRR0lEKTi0uzszPAykwrQUAJhCjKSwAAAA="/>
  </w:docVars>
  <w:rsids>
    <w:rsidRoot w:val="00813859"/>
    <w:rsid w:val="00076B5F"/>
    <w:rsid w:val="000820EC"/>
    <w:rsid w:val="0009173F"/>
    <w:rsid w:val="0009644A"/>
    <w:rsid w:val="000B0B99"/>
    <w:rsid w:val="000E6DB2"/>
    <w:rsid w:val="000E742C"/>
    <w:rsid w:val="000E7AA4"/>
    <w:rsid w:val="000F6BF9"/>
    <w:rsid w:val="001437FC"/>
    <w:rsid w:val="00184AAC"/>
    <w:rsid w:val="001B2A10"/>
    <w:rsid w:val="00201AD0"/>
    <w:rsid w:val="002A2C3E"/>
    <w:rsid w:val="002A7D34"/>
    <w:rsid w:val="002B48F2"/>
    <w:rsid w:val="002C28A0"/>
    <w:rsid w:val="002C3A30"/>
    <w:rsid w:val="00313AD3"/>
    <w:rsid w:val="00316ED0"/>
    <w:rsid w:val="003253B0"/>
    <w:rsid w:val="0035778D"/>
    <w:rsid w:val="00376683"/>
    <w:rsid w:val="003B2C58"/>
    <w:rsid w:val="003D163B"/>
    <w:rsid w:val="003E1CF1"/>
    <w:rsid w:val="0044104B"/>
    <w:rsid w:val="00446C26"/>
    <w:rsid w:val="00450224"/>
    <w:rsid w:val="00457A5F"/>
    <w:rsid w:val="00481EAF"/>
    <w:rsid w:val="00493B28"/>
    <w:rsid w:val="004B21F9"/>
    <w:rsid w:val="004D5E00"/>
    <w:rsid w:val="004D7108"/>
    <w:rsid w:val="0050310C"/>
    <w:rsid w:val="005452C9"/>
    <w:rsid w:val="005672FA"/>
    <w:rsid w:val="005C1B25"/>
    <w:rsid w:val="005F0614"/>
    <w:rsid w:val="005F1D17"/>
    <w:rsid w:val="006146BD"/>
    <w:rsid w:val="00630CEA"/>
    <w:rsid w:val="006353A5"/>
    <w:rsid w:val="00640A3C"/>
    <w:rsid w:val="00650AD6"/>
    <w:rsid w:val="006513D0"/>
    <w:rsid w:val="006674CD"/>
    <w:rsid w:val="006E06F2"/>
    <w:rsid w:val="006F7293"/>
    <w:rsid w:val="00764694"/>
    <w:rsid w:val="00776288"/>
    <w:rsid w:val="00786662"/>
    <w:rsid w:val="007B3C4C"/>
    <w:rsid w:val="007B3FFB"/>
    <w:rsid w:val="007B486D"/>
    <w:rsid w:val="007C41EF"/>
    <w:rsid w:val="007D256C"/>
    <w:rsid w:val="007D371A"/>
    <w:rsid w:val="007F445F"/>
    <w:rsid w:val="007F718F"/>
    <w:rsid w:val="00813859"/>
    <w:rsid w:val="00835A9E"/>
    <w:rsid w:val="00841538"/>
    <w:rsid w:val="0086372F"/>
    <w:rsid w:val="008741D1"/>
    <w:rsid w:val="00892671"/>
    <w:rsid w:val="008B73E5"/>
    <w:rsid w:val="008C6B3E"/>
    <w:rsid w:val="0091416D"/>
    <w:rsid w:val="00944B46"/>
    <w:rsid w:val="0096426F"/>
    <w:rsid w:val="00965F2C"/>
    <w:rsid w:val="00970551"/>
    <w:rsid w:val="00981A83"/>
    <w:rsid w:val="009C389A"/>
    <w:rsid w:val="009D1412"/>
    <w:rsid w:val="009F0254"/>
    <w:rsid w:val="00A35E0C"/>
    <w:rsid w:val="00A361CF"/>
    <w:rsid w:val="00A41401"/>
    <w:rsid w:val="00A62426"/>
    <w:rsid w:val="00A95BAC"/>
    <w:rsid w:val="00AA4E99"/>
    <w:rsid w:val="00AB09D3"/>
    <w:rsid w:val="00B15472"/>
    <w:rsid w:val="00B27DB3"/>
    <w:rsid w:val="00B723FF"/>
    <w:rsid w:val="00B97E56"/>
    <w:rsid w:val="00BC33AC"/>
    <w:rsid w:val="00C0469A"/>
    <w:rsid w:val="00C92C03"/>
    <w:rsid w:val="00CC041B"/>
    <w:rsid w:val="00CC1B5D"/>
    <w:rsid w:val="00CC42FA"/>
    <w:rsid w:val="00CD528E"/>
    <w:rsid w:val="00CE63DB"/>
    <w:rsid w:val="00D14C32"/>
    <w:rsid w:val="00D458A9"/>
    <w:rsid w:val="00D73EF7"/>
    <w:rsid w:val="00D84340"/>
    <w:rsid w:val="00D90CA3"/>
    <w:rsid w:val="00D94E7A"/>
    <w:rsid w:val="00DB4B0E"/>
    <w:rsid w:val="00DC7C5A"/>
    <w:rsid w:val="00DD241E"/>
    <w:rsid w:val="00DD49F3"/>
    <w:rsid w:val="00DD4C5E"/>
    <w:rsid w:val="00E03B17"/>
    <w:rsid w:val="00E243D1"/>
    <w:rsid w:val="00E25B28"/>
    <w:rsid w:val="00E60AC6"/>
    <w:rsid w:val="00E70983"/>
    <w:rsid w:val="00E75909"/>
    <w:rsid w:val="00E75C44"/>
    <w:rsid w:val="00EB3A68"/>
    <w:rsid w:val="00F15830"/>
    <w:rsid w:val="00F15DB7"/>
    <w:rsid w:val="00F20890"/>
    <w:rsid w:val="00F21369"/>
    <w:rsid w:val="00F27B8A"/>
    <w:rsid w:val="00F431E0"/>
    <w:rsid w:val="00F708F9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BF7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B9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224"/>
    <w:pPr>
      <w:keepNext/>
      <w:keepLines/>
      <w:spacing w:before="240" w:after="200"/>
      <w:outlineLvl w:val="0"/>
    </w:pPr>
    <w:rPr>
      <w:rFonts w:asciiTheme="majorHAnsi" w:eastAsiaTheme="majorEastAsia" w:hAnsiTheme="majorHAnsi" w:cstheme="majorBidi"/>
      <w:color w:val="005B2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723F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7DB3"/>
    <w:pPr>
      <w:tabs>
        <w:tab w:val="center" w:pos="4680"/>
        <w:tab w:val="right" w:pos="9360"/>
      </w:tabs>
      <w:spacing w:after="200"/>
    </w:pPr>
    <w:rPr>
      <w:rFonts w:eastAsiaTheme="minorHAns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27DB3"/>
  </w:style>
  <w:style w:type="paragraph" w:styleId="Footer">
    <w:name w:val="footer"/>
    <w:basedOn w:val="Normal"/>
    <w:link w:val="FooterChar"/>
    <w:uiPriority w:val="99"/>
    <w:unhideWhenUsed/>
    <w:rsid w:val="00B27DB3"/>
    <w:pPr>
      <w:tabs>
        <w:tab w:val="center" w:pos="4680"/>
        <w:tab w:val="right" w:pos="9360"/>
      </w:tabs>
      <w:spacing w:after="200"/>
    </w:pPr>
    <w:rPr>
      <w:rFonts w:eastAsiaTheme="minorHAns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27DB3"/>
  </w:style>
  <w:style w:type="paragraph" w:customStyle="1" w:styleId="ContactInfo">
    <w:name w:val="Contact Info"/>
    <w:link w:val="ContactInfoChar"/>
    <w:autoRedefine/>
    <w:qFormat/>
    <w:rsid w:val="00813859"/>
    <w:pPr>
      <w:framePr w:wrap="around" w:vAnchor="page" w:hAnchor="page" w:xAlign="center" w:y="1081"/>
      <w:suppressOverlap/>
      <w:jc w:val="right"/>
    </w:pPr>
    <w:rPr>
      <w:color w:val="154734" w:themeColor="text1"/>
      <w:sz w:val="14"/>
    </w:rPr>
  </w:style>
  <w:style w:type="paragraph" w:customStyle="1" w:styleId="DepartmentTitle">
    <w:name w:val="Department Title"/>
    <w:link w:val="DepartmentTitleChar"/>
    <w:autoRedefine/>
    <w:qFormat/>
    <w:rsid w:val="00B15472"/>
    <w:pPr>
      <w:spacing w:after="60"/>
      <w:jc w:val="right"/>
    </w:pPr>
    <w:rPr>
      <w:b/>
      <w:color w:val="154734"/>
      <w:sz w:val="20"/>
      <w:szCs w:val="20"/>
    </w:rPr>
  </w:style>
  <w:style w:type="character" w:customStyle="1" w:styleId="ContactInfoChar">
    <w:name w:val="Contact Info Char"/>
    <w:basedOn w:val="DefaultParagraphFont"/>
    <w:link w:val="ContactInfo"/>
    <w:rsid w:val="00813859"/>
    <w:rPr>
      <w:color w:val="154734" w:themeColor="text1"/>
      <w:sz w:val="14"/>
    </w:rPr>
  </w:style>
  <w:style w:type="character" w:customStyle="1" w:styleId="DepartmentTitleChar">
    <w:name w:val="Department Title Char"/>
    <w:basedOn w:val="DefaultParagraphFont"/>
    <w:link w:val="DepartmentTitle"/>
    <w:rsid w:val="00B15472"/>
    <w:rPr>
      <w:b/>
      <w:color w:val="154734"/>
      <w:sz w:val="20"/>
      <w:szCs w:val="20"/>
    </w:rPr>
  </w:style>
  <w:style w:type="paragraph" w:styleId="NoSpacing">
    <w:name w:val="No Spacing"/>
    <w:basedOn w:val="Normal"/>
    <w:autoRedefine/>
    <w:uiPriority w:val="1"/>
    <w:qFormat/>
    <w:rsid w:val="008B73E5"/>
    <w:rPr>
      <w:rFonts w:eastAsiaTheme="minorHAnsi"/>
      <w:sz w:val="20"/>
    </w:rPr>
  </w:style>
  <w:style w:type="paragraph" w:customStyle="1" w:styleId="EOE">
    <w:name w:val="EOE"/>
    <w:basedOn w:val="Normal"/>
    <w:autoRedefine/>
    <w:qFormat/>
    <w:rsid w:val="00776288"/>
    <w:pPr>
      <w:framePr w:wrap="around" w:vAnchor="page" w:hAnchor="page" w:x="9721" w:y="15337"/>
      <w:spacing w:after="200"/>
      <w:suppressOverlap/>
      <w:jc w:val="right"/>
    </w:pPr>
    <w:rPr>
      <w:rFonts w:eastAsiaTheme="minorHAnsi"/>
      <w:color w:val="154734"/>
      <w:sz w:val="12"/>
      <w:szCs w:val="12"/>
    </w:rPr>
  </w:style>
  <w:style w:type="character" w:customStyle="1" w:styleId="ContactInf">
    <w:name w:val="Contact Inf"/>
    <w:basedOn w:val="DefaultParagraphFont"/>
    <w:uiPriority w:val="1"/>
    <w:qFormat/>
    <w:rsid w:val="00AA4E99"/>
    <w:rPr>
      <w:rFonts w:asciiTheme="minorHAnsi" w:hAnsiTheme="minorHAnsi"/>
      <w:color w:val="auto"/>
      <w:sz w:val="14"/>
    </w:rPr>
  </w:style>
  <w:style w:type="character" w:styleId="Hyperlink">
    <w:name w:val="Hyperlink"/>
    <w:basedOn w:val="DefaultParagraphFont"/>
    <w:uiPriority w:val="99"/>
    <w:unhideWhenUsed/>
    <w:rsid w:val="00D458A9"/>
    <w:rPr>
      <w:color w:val="00858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8A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50224"/>
    <w:rPr>
      <w:rFonts w:asciiTheme="majorHAnsi" w:eastAsiaTheme="majorEastAsia" w:hAnsiTheme="majorHAnsi" w:cstheme="majorBidi"/>
      <w:color w:val="005B25" w:themeColor="accent1" w:themeShade="BF"/>
      <w:sz w:val="32"/>
      <w:szCs w:val="32"/>
    </w:rPr>
  </w:style>
  <w:style w:type="paragraph" w:styleId="List">
    <w:name w:val="List"/>
    <w:basedOn w:val="Normal"/>
    <w:uiPriority w:val="99"/>
    <w:unhideWhenUsed/>
    <w:rsid w:val="00450224"/>
    <w:pPr>
      <w:spacing w:after="200"/>
      <w:ind w:left="360" w:hanging="360"/>
      <w:contextualSpacing/>
    </w:pPr>
    <w:rPr>
      <w:rFonts w:eastAsiaTheme="minorHAnsi"/>
      <w:sz w:val="20"/>
    </w:rPr>
  </w:style>
  <w:style w:type="paragraph" w:styleId="Closing">
    <w:name w:val="Closing"/>
    <w:basedOn w:val="Normal"/>
    <w:link w:val="ClosingChar"/>
    <w:uiPriority w:val="99"/>
    <w:unhideWhenUsed/>
    <w:rsid w:val="00450224"/>
    <w:pPr>
      <w:spacing w:after="200"/>
      <w:ind w:left="4320"/>
    </w:pPr>
    <w:rPr>
      <w:rFonts w:eastAsiaTheme="minorHAnsi"/>
      <w:sz w:val="20"/>
    </w:rPr>
  </w:style>
  <w:style w:type="character" w:customStyle="1" w:styleId="ClosingChar">
    <w:name w:val="Closing Char"/>
    <w:basedOn w:val="DefaultParagraphFont"/>
    <w:link w:val="Closing"/>
    <w:uiPriority w:val="99"/>
    <w:rsid w:val="00450224"/>
    <w:rPr>
      <w:sz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450224"/>
    <w:pPr>
      <w:spacing w:after="200"/>
    </w:pPr>
    <w:rPr>
      <w:rFonts w:eastAsiaTheme="minorHAnsi"/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450224"/>
    <w:rPr>
      <w:sz w:val="20"/>
    </w:rPr>
  </w:style>
  <w:style w:type="paragraph" w:styleId="Signature">
    <w:name w:val="Signature"/>
    <w:basedOn w:val="Normal"/>
    <w:link w:val="SignatureChar"/>
    <w:uiPriority w:val="99"/>
    <w:unhideWhenUsed/>
    <w:rsid w:val="00450224"/>
    <w:pPr>
      <w:spacing w:after="200"/>
      <w:ind w:left="4320"/>
    </w:pPr>
    <w:rPr>
      <w:rFonts w:eastAsiaTheme="minorHAnsi"/>
      <w:sz w:val="20"/>
    </w:rPr>
  </w:style>
  <w:style w:type="character" w:customStyle="1" w:styleId="SignatureChar">
    <w:name w:val="Signature Char"/>
    <w:basedOn w:val="DefaultParagraphFont"/>
    <w:link w:val="Signature"/>
    <w:uiPriority w:val="99"/>
    <w:rsid w:val="00450224"/>
    <w:rPr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450224"/>
    <w:pPr>
      <w:spacing w:after="120"/>
    </w:pPr>
    <w:rPr>
      <w:rFonts w:eastAsiaTheme="minorHAnsi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50224"/>
    <w:rPr>
      <w:sz w:val="20"/>
    </w:rPr>
  </w:style>
  <w:style w:type="paragraph" w:customStyle="1" w:styleId="SignatureJobTitle">
    <w:name w:val="Signature Job Title"/>
    <w:basedOn w:val="Signature"/>
    <w:rsid w:val="00450224"/>
  </w:style>
  <w:style w:type="paragraph" w:styleId="Subtitle">
    <w:name w:val="Subtitle"/>
    <w:basedOn w:val="Normal"/>
    <w:next w:val="Normal"/>
    <w:link w:val="SubtitleChar"/>
    <w:uiPriority w:val="11"/>
    <w:qFormat/>
    <w:rsid w:val="007D371A"/>
    <w:pPr>
      <w:numPr>
        <w:ilvl w:val="1"/>
      </w:numPr>
      <w:spacing w:after="160"/>
    </w:pPr>
    <w:rPr>
      <w:color w:val="007A33" w:themeColor="accen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D371A"/>
    <w:rPr>
      <w:rFonts w:eastAsiaTheme="minorEastAsia"/>
      <w:color w:val="007A33" w:themeColor="accen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7D371A"/>
    <w:rPr>
      <w:i/>
      <w:iCs/>
      <w:color w:val="003B49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7D371A"/>
    <w:pPr>
      <w:spacing w:before="200" w:after="160"/>
      <w:ind w:left="864" w:right="864"/>
      <w:jc w:val="center"/>
    </w:pPr>
    <w:rPr>
      <w:rFonts w:eastAsiaTheme="minorHAnsi"/>
      <w:i/>
      <w:iCs/>
      <w:color w:val="005F83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7D371A"/>
    <w:rPr>
      <w:i/>
      <w:iCs/>
      <w:color w:val="005F83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371A"/>
    <w:pPr>
      <w:pBdr>
        <w:top w:val="single" w:sz="4" w:space="10" w:color="007A33" w:themeColor="accent1"/>
        <w:bottom w:val="single" w:sz="4" w:space="10" w:color="007A33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00858A" w:themeColor="accent5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371A"/>
    <w:rPr>
      <w:i/>
      <w:iCs/>
      <w:color w:val="00858A" w:themeColor="accent5"/>
      <w:sz w:val="20"/>
    </w:rPr>
  </w:style>
  <w:style w:type="character" w:styleId="SubtleReference">
    <w:name w:val="Subtle Reference"/>
    <w:basedOn w:val="DefaultParagraphFont"/>
    <w:uiPriority w:val="31"/>
    <w:qFormat/>
    <w:rsid w:val="007D371A"/>
    <w:rPr>
      <w:smallCaps/>
      <w:color w:val="63666A"/>
    </w:rPr>
  </w:style>
  <w:style w:type="character" w:styleId="IntenseReference">
    <w:name w:val="Intense Reference"/>
    <w:basedOn w:val="DefaultParagraphFont"/>
    <w:uiPriority w:val="32"/>
    <w:qFormat/>
    <w:rsid w:val="007D371A"/>
    <w:rPr>
      <w:b/>
      <w:bCs/>
      <w:smallCaps/>
      <w:color w:val="63666A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ad@mst.edu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nerfiles.mst.edu\dfs\software\itwindist\sccm\Office_Themes\S&amp;T-Letterhead-22.dotx" TargetMode="External"/></Relationships>
</file>

<file path=word/theme/theme1.xml><?xml version="1.0" encoding="utf-8"?>
<a:theme xmlns:a="http://schemas.openxmlformats.org/drawingml/2006/main" name="Dig Deeper">
  <a:themeElements>
    <a:clrScheme name="SandT">
      <a:dk1>
        <a:srgbClr val="154734"/>
      </a:dk1>
      <a:lt1>
        <a:srgbClr val="72BF44"/>
      </a:lt1>
      <a:dk2>
        <a:srgbClr val="000000"/>
      </a:dk2>
      <a:lt2>
        <a:srgbClr val="FFFFFF"/>
      </a:lt2>
      <a:accent1>
        <a:srgbClr val="007A33"/>
      </a:accent1>
      <a:accent2>
        <a:srgbClr val="003B49"/>
      </a:accent2>
      <a:accent3>
        <a:srgbClr val="2DCCD3"/>
      </a:accent3>
      <a:accent4>
        <a:srgbClr val="E87722"/>
      </a:accent4>
      <a:accent5>
        <a:srgbClr val="00858A"/>
      </a:accent5>
      <a:accent6>
        <a:srgbClr val="BFD730"/>
      </a:accent6>
      <a:hlink>
        <a:srgbClr val="00858A"/>
      </a:hlink>
      <a:folHlink>
        <a:srgbClr val="63666A"/>
      </a:folHlink>
    </a:clrScheme>
    <a:fontScheme name="SandT-Orgon">
      <a:majorFont>
        <a:latin typeface="Orgon Slab"/>
        <a:ea typeface=""/>
        <a:cs typeface=""/>
      </a:majorFont>
      <a:minorFont>
        <a:latin typeface="Orgon Sla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Vegas">
      <a:srgbClr val="CEB888"/>
    </a:custClr>
    <a:custClr name="Silver">
      <a:srgbClr val="B2B4B2"/>
    </a:custClr>
    <a:custClr name="Shuttle">
      <a:srgbClr val="63666A"/>
    </a:custClr>
    <a:custClr name="Petra">
      <a:srgbClr val="ACA199"/>
    </a:custClr>
    <a:custClr name="Pebble">
      <a:srgbClr val="D6D1CA"/>
    </a:custClr>
    <a:custClr name="Orient">
      <a:srgbClr val="005F83"/>
    </a:custClr>
    <a:custClr name="Mist">
      <a:srgbClr val="B1E4E3"/>
    </a:custClr>
    <a:custClr name="Gold">
      <a:srgbClr val="DAAA00"/>
    </a:custClr>
    <a:custClr name="Candle">
      <a:srgbClr val="FED925"/>
    </a:custClr>
    <a:custClr name="Ruby">
      <a:srgbClr val="AB2328"/>
    </a:custClr>
    <a:custClr name="Amethyst">
      <a:srgbClr val="3F3A60"/>
    </a:custClr>
  </a:custClrLst>
  <a:extLst>
    <a:ext uri="{05A4C25C-085E-4340-85A3-A5531E510DB2}">
      <thm15:themeFamily xmlns:thm15="http://schemas.microsoft.com/office/thememl/2012/main" name="Dig Deeper" id="{52F0CA6C-EFA5-F14A-946D-94A2C6FFDF1E}" vid="{31DE5A65-2758-0642-B955-8BA50F444A7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S&amp;T-Letterhead-22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2022-07-06T16:45:00Z</cp:lastPrinted>
  <dcterms:created xsi:type="dcterms:W3CDTF">2023-02-02T19:57:00Z</dcterms:created>
  <dcterms:modified xsi:type="dcterms:W3CDTF">2023-08-30T18:39:00Z</dcterms:modified>
  <cp:category/>
</cp:coreProperties>
</file>